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2119" w14:textId="1E2795DB" w:rsidR="00CE2547" w:rsidRPr="00921302" w:rsidRDefault="00CE2547" w:rsidP="00295F83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921302">
        <w:rPr>
          <w:rFonts w:ascii="Arial" w:hAnsi="Arial" w:cs="Arial"/>
          <w:iCs/>
          <w:sz w:val="20"/>
          <w:szCs w:val="20"/>
        </w:rPr>
        <w:t>Pielikums Nr.</w:t>
      </w:r>
      <w:r w:rsidR="00987FAD">
        <w:rPr>
          <w:rFonts w:ascii="Arial" w:hAnsi="Arial" w:cs="Arial"/>
          <w:iCs/>
          <w:sz w:val="20"/>
          <w:szCs w:val="20"/>
        </w:rPr>
        <w:t xml:space="preserve"> </w:t>
      </w:r>
      <w:r w:rsidRPr="00921302">
        <w:rPr>
          <w:rFonts w:ascii="Arial" w:hAnsi="Arial" w:cs="Arial"/>
          <w:iCs/>
          <w:sz w:val="20"/>
          <w:szCs w:val="20"/>
        </w:rPr>
        <w:t>1</w:t>
      </w:r>
    </w:p>
    <w:p w14:paraId="7E92FB9E" w14:textId="77777777" w:rsidR="00295F83" w:rsidRPr="00921302" w:rsidRDefault="00295F83" w:rsidP="00295F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1302">
        <w:rPr>
          <w:rFonts w:ascii="Arial" w:hAnsi="Arial" w:cs="Arial"/>
          <w:b/>
          <w:sz w:val="24"/>
          <w:szCs w:val="24"/>
        </w:rPr>
        <w:t>SCHWENK Latvija</w:t>
      </w:r>
    </w:p>
    <w:p w14:paraId="67CBCEE3" w14:textId="640F5B8B" w:rsidR="00295F83" w:rsidRPr="00921302" w:rsidRDefault="00295F83" w:rsidP="00295F83">
      <w:pPr>
        <w:pStyle w:val="BodyText2"/>
        <w:spacing w:before="0"/>
        <w:outlineLvl w:val="0"/>
        <w:rPr>
          <w:rFonts w:ascii="Arial" w:hAnsi="Arial" w:cs="Arial"/>
        </w:rPr>
      </w:pPr>
      <w:r w:rsidRPr="00921302">
        <w:rPr>
          <w:rFonts w:ascii="Arial" w:hAnsi="Arial" w:cs="Arial"/>
        </w:rPr>
        <w:t>atklātais projektu konkurss Saldus un Brocēnu novados</w:t>
      </w:r>
    </w:p>
    <w:p w14:paraId="158B0F0F" w14:textId="77777777" w:rsidR="00295F83" w:rsidRPr="00921302" w:rsidRDefault="00295F83" w:rsidP="00295F83">
      <w:pPr>
        <w:pStyle w:val="BodyText2"/>
        <w:spacing w:before="0"/>
        <w:outlineLvl w:val="0"/>
        <w:rPr>
          <w:rFonts w:ascii="Arial" w:hAnsi="Arial" w:cs="Arial"/>
        </w:rPr>
      </w:pPr>
    </w:p>
    <w:p w14:paraId="0D2B7960" w14:textId="08FAF03F" w:rsidR="00CE2547" w:rsidRPr="00921302" w:rsidRDefault="00CE2547" w:rsidP="00295F83">
      <w:pPr>
        <w:pStyle w:val="Heading2"/>
        <w:spacing w:line="360" w:lineRule="auto"/>
        <w:rPr>
          <w:rFonts w:ascii="Arial" w:hAnsi="Arial" w:cs="Arial"/>
          <w:lang w:val="fi-FI"/>
        </w:rPr>
      </w:pPr>
      <w:r w:rsidRPr="00921302">
        <w:rPr>
          <w:rFonts w:ascii="Arial" w:hAnsi="Arial" w:cs="Arial"/>
          <w:lang w:val="fi-FI"/>
        </w:rPr>
        <w:t>P</w:t>
      </w:r>
      <w:r w:rsidR="00295F83" w:rsidRPr="00921302">
        <w:rPr>
          <w:rFonts w:ascii="Arial" w:hAnsi="Arial" w:cs="Arial"/>
          <w:lang w:val="fi-FI"/>
        </w:rPr>
        <w:t>ROJEKTA IDEJAS PIETEIKUMA VEIDLAPA</w:t>
      </w:r>
    </w:p>
    <w:p w14:paraId="57DC0A27" w14:textId="5E566B2F" w:rsidR="00CE2547" w:rsidRPr="00921302" w:rsidRDefault="00CE2547" w:rsidP="00CE2547">
      <w:pPr>
        <w:rPr>
          <w:rFonts w:ascii="Arial" w:hAnsi="Arial" w:cs="Arial"/>
          <w:lang w:val="fi-FI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623B3A93" w14:textId="77777777" w:rsidTr="0061370D">
        <w:tc>
          <w:tcPr>
            <w:tcW w:w="9848" w:type="dxa"/>
            <w:shd w:val="clear" w:color="auto" w:fill="E0E0E0"/>
          </w:tcPr>
          <w:p w14:paraId="4208AF55" w14:textId="2A519622" w:rsidR="00750AB0" w:rsidRPr="00750AB0" w:rsidRDefault="00750AB0" w:rsidP="00750AB0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Idejas nosaukum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50AB0" w:rsidRPr="000254F7" w14:paraId="46C7AFF1" w14:textId="77777777" w:rsidTr="0061370D">
        <w:tc>
          <w:tcPr>
            <w:tcW w:w="9848" w:type="dxa"/>
            <w:shd w:val="clear" w:color="auto" w:fill="auto"/>
          </w:tcPr>
          <w:p w14:paraId="484037BE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62A749D1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0E720588" w14:textId="474AE55B" w:rsidR="00295F83" w:rsidRPr="00921302" w:rsidRDefault="00295F83" w:rsidP="00CE2547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72FB1E65" w14:textId="77777777" w:rsidTr="0061370D">
        <w:tc>
          <w:tcPr>
            <w:tcW w:w="9848" w:type="dxa"/>
            <w:shd w:val="clear" w:color="auto" w:fill="E0E0E0"/>
          </w:tcPr>
          <w:p w14:paraId="39404DF2" w14:textId="0229AB3C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 xml:space="preserve">Idejas apraksts un nepieciešamība reģionā </w:t>
            </w:r>
          </w:p>
        </w:tc>
      </w:tr>
      <w:tr w:rsidR="00750AB0" w:rsidRPr="000254F7" w14:paraId="5C566A0D" w14:textId="77777777" w:rsidTr="0061370D">
        <w:tc>
          <w:tcPr>
            <w:tcW w:w="9848" w:type="dxa"/>
            <w:shd w:val="clear" w:color="auto" w:fill="auto"/>
          </w:tcPr>
          <w:p w14:paraId="26C9EE99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2BD31842" w14:textId="603C74D5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779C10E0" w14:textId="77777777" w:rsidR="00750AB0" w:rsidRPr="00921302" w:rsidRDefault="00750AB0" w:rsidP="00750AB0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32F0393B" w14:textId="77777777" w:rsidTr="0061370D">
        <w:tc>
          <w:tcPr>
            <w:tcW w:w="9848" w:type="dxa"/>
            <w:shd w:val="clear" w:color="auto" w:fill="E0E0E0"/>
          </w:tcPr>
          <w:p w14:paraId="139AC124" w14:textId="250DECB5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Projekta mērķis atbilstošs kādai no nolikumā definētaj</w:t>
            </w:r>
            <w:r>
              <w:rPr>
                <w:rFonts w:ascii="Arial" w:hAnsi="Arial" w:cs="Arial"/>
                <w:b/>
                <w:bCs/>
              </w:rPr>
              <w:t>ām</w:t>
            </w:r>
            <w:r w:rsidRPr="00921302">
              <w:rPr>
                <w:rFonts w:ascii="Arial" w:hAnsi="Arial" w:cs="Arial"/>
                <w:b/>
                <w:bCs/>
              </w:rPr>
              <w:t xml:space="preserve"> uzņēmuma vērtībām</w:t>
            </w:r>
          </w:p>
        </w:tc>
      </w:tr>
      <w:tr w:rsidR="00750AB0" w:rsidRPr="000254F7" w14:paraId="2ACB8DBF" w14:textId="77777777" w:rsidTr="0061370D">
        <w:tc>
          <w:tcPr>
            <w:tcW w:w="9848" w:type="dxa"/>
            <w:shd w:val="clear" w:color="auto" w:fill="auto"/>
          </w:tcPr>
          <w:p w14:paraId="44D04AEC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05D72C4F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6C49942A" w14:textId="09503DA2" w:rsidR="00295F83" w:rsidRPr="00921302" w:rsidRDefault="00295F83" w:rsidP="00CE2547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15DFFC08" w14:textId="77777777" w:rsidTr="0061370D">
        <w:tc>
          <w:tcPr>
            <w:tcW w:w="9848" w:type="dxa"/>
            <w:shd w:val="clear" w:color="auto" w:fill="E0E0E0"/>
          </w:tcPr>
          <w:p w14:paraId="2C09FA9C" w14:textId="785CAD03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Projekta mērķ</w:t>
            </w:r>
            <w:r>
              <w:rPr>
                <w:rFonts w:ascii="Arial" w:hAnsi="Arial" w:cs="Arial"/>
                <w:b/>
                <w:bCs/>
              </w:rPr>
              <w:t>auditorija</w:t>
            </w:r>
          </w:p>
        </w:tc>
      </w:tr>
      <w:tr w:rsidR="00750AB0" w:rsidRPr="000254F7" w14:paraId="6BB7E58C" w14:textId="77777777" w:rsidTr="0061370D">
        <w:tc>
          <w:tcPr>
            <w:tcW w:w="9848" w:type="dxa"/>
            <w:shd w:val="clear" w:color="auto" w:fill="auto"/>
          </w:tcPr>
          <w:p w14:paraId="4CD46BB7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0C3516C9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42658236" w14:textId="1BDD989F" w:rsidR="00295F83" w:rsidRPr="00921302" w:rsidRDefault="00295F83" w:rsidP="00CE2547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69C3D672" w14:textId="77777777" w:rsidTr="0061370D">
        <w:tc>
          <w:tcPr>
            <w:tcW w:w="9848" w:type="dxa"/>
            <w:shd w:val="clear" w:color="auto" w:fill="E0E0E0"/>
          </w:tcPr>
          <w:p w14:paraId="1666331E" w14:textId="40F51872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Plānotās aktivitātes</w:t>
            </w:r>
          </w:p>
        </w:tc>
      </w:tr>
      <w:tr w:rsidR="00750AB0" w:rsidRPr="000254F7" w14:paraId="199C6927" w14:textId="77777777" w:rsidTr="0061370D">
        <w:tc>
          <w:tcPr>
            <w:tcW w:w="9848" w:type="dxa"/>
            <w:shd w:val="clear" w:color="auto" w:fill="auto"/>
          </w:tcPr>
          <w:p w14:paraId="1906B75F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31B576D4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07353EA2" w14:textId="77777777" w:rsidR="00750AB0" w:rsidRDefault="00750AB0" w:rsidP="00CE2547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2B9FE610" w14:textId="77777777" w:rsidTr="0061370D">
        <w:tc>
          <w:tcPr>
            <w:tcW w:w="9848" w:type="dxa"/>
            <w:shd w:val="clear" w:color="auto" w:fill="E0E0E0"/>
          </w:tcPr>
          <w:p w14:paraId="20B06F05" w14:textId="24FC47B8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 xml:space="preserve">Prasītais finansējums un pašu </w:t>
            </w:r>
            <w:r>
              <w:rPr>
                <w:rFonts w:ascii="Arial" w:hAnsi="Arial" w:cs="Arial"/>
                <w:b/>
                <w:bCs/>
              </w:rPr>
              <w:t>līdzfinansējums</w:t>
            </w:r>
          </w:p>
        </w:tc>
      </w:tr>
      <w:tr w:rsidR="00750AB0" w:rsidRPr="000254F7" w14:paraId="6D6C8909" w14:textId="77777777" w:rsidTr="0061370D">
        <w:tc>
          <w:tcPr>
            <w:tcW w:w="9848" w:type="dxa"/>
            <w:shd w:val="clear" w:color="auto" w:fill="auto"/>
          </w:tcPr>
          <w:p w14:paraId="3049C616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  <w:p w14:paraId="1940FE68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75FF4190" w14:textId="513E6CD8" w:rsidR="00CE2547" w:rsidRPr="00921302" w:rsidRDefault="00CE2547" w:rsidP="00CE2547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50AB0" w:rsidRPr="000254F7" w14:paraId="509F8DEA" w14:textId="77777777" w:rsidTr="0061370D">
        <w:tc>
          <w:tcPr>
            <w:tcW w:w="9848" w:type="dxa"/>
            <w:shd w:val="clear" w:color="auto" w:fill="E0E0E0"/>
          </w:tcPr>
          <w:p w14:paraId="7AACC21B" w14:textId="1575FC46" w:rsidR="00750AB0" w:rsidRPr="00750AB0" w:rsidRDefault="00750AB0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Projekta īstenotāji un kontaktinformācija</w:t>
            </w:r>
          </w:p>
        </w:tc>
      </w:tr>
      <w:tr w:rsidR="00750AB0" w:rsidRPr="000254F7" w14:paraId="63D2DDE2" w14:textId="77777777" w:rsidTr="0061370D">
        <w:tc>
          <w:tcPr>
            <w:tcW w:w="9848" w:type="dxa"/>
            <w:shd w:val="clear" w:color="auto" w:fill="auto"/>
          </w:tcPr>
          <w:p w14:paraId="1414353C" w14:textId="77777777" w:rsidR="00750AB0" w:rsidRPr="000254F7" w:rsidRDefault="00750AB0" w:rsidP="0061370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64AEF80" w14:textId="77777777" w:rsidR="00750AB0" w:rsidRPr="000254F7" w:rsidRDefault="00750AB0" w:rsidP="0061370D">
            <w:pPr>
              <w:rPr>
                <w:rFonts w:ascii="Arial" w:hAnsi="Arial" w:cs="Arial"/>
              </w:rPr>
            </w:pPr>
          </w:p>
        </w:tc>
      </w:tr>
    </w:tbl>
    <w:p w14:paraId="71CF8254" w14:textId="77BDE66C" w:rsidR="00295F83" w:rsidRPr="00921302" w:rsidRDefault="00295F83" w:rsidP="00CE2547">
      <w:pPr>
        <w:rPr>
          <w:rFonts w:ascii="Arial" w:hAnsi="Arial" w:cs="Arial"/>
        </w:rPr>
      </w:pPr>
    </w:p>
    <w:sectPr w:rsidR="00295F83" w:rsidRPr="00921302" w:rsidSect="00984B09">
      <w:headerReference w:type="default" r:id="rId7"/>
      <w:footerReference w:type="default" r:id="rId8"/>
      <w:pgSz w:w="11906" w:h="16838" w:code="9"/>
      <w:pgMar w:top="1418" w:right="1418" w:bottom="1134" w:left="1418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226D" w14:textId="77777777" w:rsidR="005562EC" w:rsidRDefault="005562EC" w:rsidP="00984B09">
      <w:r>
        <w:separator/>
      </w:r>
    </w:p>
  </w:endnote>
  <w:endnote w:type="continuationSeparator" w:id="0">
    <w:p w14:paraId="23C78DEB" w14:textId="77777777" w:rsidR="005562EC" w:rsidRDefault="005562EC" w:rsidP="009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AA77" w14:textId="77777777" w:rsidR="00295F83" w:rsidRPr="00295F83" w:rsidRDefault="00295F83" w:rsidP="00295F83">
    <w:pPr>
      <w:rPr>
        <w:rFonts w:ascii="Arial" w:hAnsi="Arial" w:cs="Arial"/>
        <w:i/>
        <w:iCs/>
      </w:rPr>
    </w:pPr>
    <w:r w:rsidRPr="00295F83">
      <w:rPr>
        <w:rFonts w:ascii="Arial" w:hAnsi="Arial" w:cs="Arial"/>
        <w:i/>
        <w:iCs/>
      </w:rPr>
      <w:t xml:space="preserve">* Kopējais rakstu zīmju skaits </w:t>
    </w:r>
    <w:r>
      <w:rPr>
        <w:rFonts w:ascii="Arial" w:hAnsi="Arial" w:cs="Arial"/>
        <w:i/>
        <w:iCs/>
      </w:rPr>
      <w:t xml:space="preserve"> - līdz</w:t>
    </w:r>
    <w:r w:rsidRPr="00295F83">
      <w:rPr>
        <w:rFonts w:ascii="Arial" w:hAnsi="Arial" w:cs="Arial"/>
        <w:i/>
        <w:iCs/>
      </w:rPr>
      <w:t xml:space="preserve"> 2000</w:t>
    </w:r>
  </w:p>
  <w:p w14:paraId="2271092B" w14:textId="325AC7D3" w:rsidR="00295F83" w:rsidRDefault="0029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BE5A" w14:textId="77777777" w:rsidR="005562EC" w:rsidRDefault="005562EC" w:rsidP="00984B09">
      <w:r>
        <w:separator/>
      </w:r>
    </w:p>
  </w:footnote>
  <w:footnote w:type="continuationSeparator" w:id="0">
    <w:p w14:paraId="3F3D63F6" w14:textId="77777777" w:rsidR="005562EC" w:rsidRDefault="005562EC" w:rsidP="009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46CD" w14:textId="77777777" w:rsidR="00984B09" w:rsidRDefault="00984B09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E0077EC" wp14:editId="44F073D8">
          <wp:simplePos x="0" y="0"/>
          <wp:positionH relativeFrom="page">
            <wp:posOffset>4245610</wp:posOffset>
          </wp:positionH>
          <wp:positionV relativeFrom="paragraph">
            <wp:posOffset>8255</wp:posOffset>
          </wp:positionV>
          <wp:extent cx="3175314" cy="334800"/>
          <wp:effectExtent l="0" t="0" r="635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314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D9A"/>
    <w:multiLevelType w:val="hybridMultilevel"/>
    <w:tmpl w:val="0C4E5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2E28"/>
    <w:multiLevelType w:val="hybridMultilevel"/>
    <w:tmpl w:val="3E6888DA"/>
    <w:lvl w:ilvl="0" w:tplc="002E6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E6E"/>
    <w:multiLevelType w:val="hybridMultilevel"/>
    <w:tmpl w:val="218A0616"/>
    <w:styleLink w:val="ImportedStyle3"/>
    <w:lvl w:ilvl="0" w:tplc="C50286B4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DC77C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ECBA02">
      <w:start w:val="1"/>
      <w:numFmt w:val="lowerRoman"/>
      <w:lvlText w:val="%3."/>
      <w:lvlJc w:val="left"/>
      <w:pPr>
        <w:ind w:left="28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342C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F6AAD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4078E2">
      <w:start w:val="1"/>
      <w:numFmt w:val="lowerRoman"/>
      <w:lvlText w:val="%6."/>
      <w:lvlJc w:val="left"/>
      <w:pPr>
        <w:ind w:left="50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E849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2424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0914E">
      <w:start w:val="1"/>
      <w:numFmt w:val="lowerRoman"/>
      <w:lvlText w:val="%9."/>
      <w:lvlJc w:val="left"/>
      <w:pPr>
        <w:ind w:left="72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C77027"/>
    <w:multiLevelType w:val="multilevel"/>
    <w:tmpl w:val="55A4F968"/>
    <w:numStyleLink w:val="ImportedStyle1"/>
  </w:abstractNum>
  <w:abstractNum w:abstractNumId="4" w15:restartNumberingAfterBreak="0">
    <w:nsid w:val="1806517F"/>
    <w:multiLevelType w:val="hybridMultilevel"/>
    <w:tmpl w:val="604EF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B13"/>
    <w:multiLevelType w:val="multilevel"/>
    <w:tmpl w:val="1E864E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447788B"/>
    <w:multiLevelType w:val="hybridMultilevel"/>
    <w:tmpl w:val="218A0616"/>
    <w:numStyleLink w:val="ImportedStyle3"/>
  </w:abstractNum>
  <w:abstractNum w:abstractNumId="7" w15:restartNumberingAfterBreak="0">
    <w:nsid w:val="2A3A3206"/>
    <w:multiLevelType w:val="multilevel"/>
    <w:tmpl w:val="79088B00"/>
    <w:styleLink w:val="ImportedStyle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2232" w:hanging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5DB509D"/>
    <w:multiLevelType w:val="multilevel"/>
    <w:tmpl w:val="BBECEB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A62921"/>
    <w:multiLevelType w:val="hybridMultilevel"/>
    <w:tmpl w:val="1AD497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CE3"/>
    <w:multiLevelType w:val="hybridMultilevel"/>
    <w:tmpl w:val="3B22F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E0E"/>
    <w:multiLevelType w:val="multilevel"/>
    <w:tmpl w:val="79088B00"/>
    <w:numStyleLink w:val="ImportedStyle2"/>
  </w:abstractNum>
  <w:abstractNum w:abstractNumId="12" w15:restartNumberingAfterBreak="0">
    <w:nsid w:val="454814AC"/>
    <w:multiLevelType w:val="multilevel"/>
    <w:tmpl w:val="15EC6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4FA36C48"/>
    <w:multiLevelType w:val="hybridMultilevel"/>
    <w:tmpl w:val="81CCD54C"/>
    <w:lvl w:ilvl="0" w:tplc="A296E3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3D80"/>
    <w:multiLevelType w:val="hybridMultilevel"/>
    <w:tmpl w:val="D684222C"/>
    <w:lvl w:ilvl="0" w:tplc="CBEA5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3063"/>
    <w:multiLevelType w:val="multilevel"/>
    <w:tmpl w:val="55A4F96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80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980"/>
        </w:tabs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980"/>
        </w:tabs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C83060"/>
    <w:multiLevelType w:val="hybridMultilevel"/>
    <w:tmpl w:val="EF901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11"/>
  </w:num>
  <w:num w:numId="1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6"/>
  </w:num>
  <w:num w:numId="15">
    <w:abstractNumId w:val="3"/>
    <w:lvlOverride w:ilvl="2">
      <w:startOverride w:val="2"/>
    </w:lvlOverride>
  </w:num>
  <w:num w:numId="16">
    <w:abstractNumId w:val="3"/>
    <w:lvlOverride w:ilvl="1">
      <w:startOverride w:val="2"/>
    </w:lvlOverride>
  </w:num>
  <w:num w:numId="17">
    <w:abstractNumId w:val="3"/>
    <w:lvlOverride w:ilvl="2">
      <w:startOverride w:val="3"/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9" w:hanging="4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1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3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3"/>
  </w:num>
  <w:num w:numId="21">
    <w:abstractNumId w:val="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E"/>
    <w:rsid w:val="00010F91"/>
    <w:rsid w:val="00031A49"/>
    <w:rsid w:val="0011498E"/>
    <w:rsid w:val="0017141D"/>
    <w:rsid w:val="001F2979"/>
    <w:rsid w:val="001F3C1D"/>
    <w:rsid w:val="00255687"/>
    <w:rsid w:val="00295F83"/>
    <w:rsid w:val="002B334D"/>
    <w:rsid w:val="002C2F2A"/>
    <w:rsid w:val="002F51D4"/>
    <w:rsid w:val="00344A2B"/>
    <w:rsid w:val="00377321"/>
    <w:rsid w:val="003B3BB9"/>
    <w:rsid w:val="003D6AD7"/>
    <w:rsid w:val="00456615"/>
    <w:rsid w:val="004D51E7"/>
    <w:rsid w:val="00515F8A"/>
    <w:rsid w:val="00546A36"/>
    <w:rsid w:val="00551093"/>
    <w:rsid w:val="005562EC"/>
    <w:rsid w:val="005C1BA2"/>
    <w:rsid w:val="005C4E93"/>
    <w:rsid w:val="005E14E4"/>
    <w:rsid w:val="00750AB0"/>
    <w:rsid w:val="007B7B2B"/>
    <w:rsid w:val="00886E54"/>
    <w:rsid w:val="00914016"/>
    <w:rsid w:val="00921302"/>
    <w:rsid w:val="00984B09"/>
    <w:rsid w:val="00987FAD"/>
    <w:rsid w:val="009A2BC6"/>
    <w:rsid w:val="009C2175"/>
    <w:rsid w:val="00A46462"/>
    <w:rsid w:val="00A57BE1"/>
    <w:rsid w:val="00AE30A9"/>
    <w:rsid w:val="00B52AAB"/>
    <w:rsid w:val="00B86277"/>
    <w:rsid w:val="00BA154B"/>
    <w:rsid w:val="00C0456E"/>
    <w:rsid w:val="00C235AC"/>
    <w:rsid w:val="00C3461E"/>
    <w:rsid w:val="00CE2547"/>
    <w:rsid w:val="00CF4E04"/>
    <w:rsid w:val="00D2628B"/>
    <w:rsid w:val="00D37A5E"/>
    <w:rsid w:val="00E03610"/>
    <w:rsid w:val="00E03B9A"/>
    <w:rsid w:val="00F12B94"/>
    <w:rsid w:val="00F710B8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0F1FC"/>
  <w15:chartTrackingRefBased/>
  <w15:docId w15:val="{9912214B-8DE4-4260-8A40-AB7A1EA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B94"/>
  </w:style>
  <w:style w:type="paragraph" w:styleId="Heading1">
    <w:name w:val="heading 1"/>
    <w:basedOn w:val="Normal"/>
    <w:next w:val="Normal"/>
    <w:link w:val="Heading1Char"/>
    <w:uiPriority w:val="9"/>
    <w:qFormat/>
    <w:rsid w:val="00750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254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09"/>
  </w:style>
  <w:style w:type="paragraph" w:styleId="Footer">
    <w:name w:val="footer"/>
    <w:basedOn w:val="Normal"/>
    <w:link w:val="Foot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09"/>
  </w:style>
  <w:style w:type="paragraph" w:styleId="BalloonText">
    <w:name w:val="Balloon Text"/>
    <w:basedOn w:val="Normal"/>
    <w:link w:val="BalloonTextChar"/>
    <w:uiPriority w:val="99"/>
    <w:semiHidden/>
    <w:unhideWhenUsed/>
    <w:rsid w:val="0098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5F8A"/>
    <w:pPr>
      <w:spacing w:before="40"/>
    </w:pPr>
    <w:rPr>
      <w:rFonts w:ascii="Verdana" w:eastAsia="Times New Roman" w:hAnsi="Verdana" w:cs="Times New Roman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515F8A"/>
    <w:rPr>
      <w:rFonts w:ascii="Verdana" w:eastAsia="Times New Roman" w:hAnsi="Verdana" w:cs="Times New Roman"/>
      <w:noProof/>
      <w:szCs w:val="24"/>
    </w:rPr>
  </w:style>
  <w:style w:type="character" w:styleId="Hyperlink">
    <w:name w:val="Hyperlink"/>
    <w:semiHidden/>
    <w:rsid w:val="00515F8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15F8A"/>
    <w:pPr>
      <w:spacing w:before="40"/>
      <w:jc w:val="center"/>
    </w:pPr>
    <w:rPr>
      <w:rFonts w:ascii="Verdana" w:eastAsia="Times New Roman" w:hAnsi="Verdana" w:cs="Times New Roman"/>
      <w:b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15F8A"/>
    <w:rPr>
      <w:rFonts w:ascii="Verdana" w:eastAsia="Times New Roman" w:hAnsi="Verdana" w:cs="Times New Roman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15F8A"/>
    <w:pPr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515F8A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numbering" w:customStyle="1" w:styleId="ImportedStyle1">
    <w:name w:val="Imported Style 1"/>
    <w:rsid w:val="00515F8A"/>
    <w:pPr>
      <w:numPr>
        <w:numId w:val="8"/>
      </w:numPr>
    </w:pPr>
  </w:style>
  <w:style w:type="character" w:customStyle="1" w:styleId="None">
    <w:name w:val="None"/>
    <w:rsid w:val="00515F8A"/>
  </w:style>
  <w:style w:type="numbering" w:customStyle="1" w:styleId="ImportedStyle2">
    <w:name w:val="Imported Style 2"/>
    <w:rsid w:val="00515F8A"/>
    <w:pPr>
      <w:numPr>
        <w:numId w:val="10"/>
      </w:numPr>
    </w:pPr>
  </w:style>
  <w:style w:type="numbering" w:customStyle="1" w:styleId="ImportedStyle3">
    <w:name w:val="Imported Style 3"/>
    <w:rsid w:val="00515F8A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A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E25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0A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vlevica\Desktop\SCHWENK\Word%20dokumenta%20noradijumi%20SCHWENK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dokumenta noradijumi SCHWENK </Template>
  <TotalTime>1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Savlevica</dc:creator>
  <cp:keywords/>
  <dc:description/>
  <cp:lastModifiedBy>Sintija Steina</cp:lastModifiedBy>
  <cp:revision>2</cp:revision>
  <dcterms:created xsi:type="dcterms:W3CDTF">2019-10-07T14:58:00Z</dcterms:created>
  <dcterms:modified xsi:type="dcterms:W3CDTF">2019-10-07T14:58:00Z</dcterms:modified>
</cp:coreProperties>
</file>